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3" w:rsidRPr="009E78D9" w:rsidRDefault="00992163" w:rsidP="008743F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9E78D9">
        <w:rPr>
          <w:i w:val="0"/>
          <w:iCs w:val="0"/>
          <w:color w:val="auto"/>
          <w:sz w:val="28"/>
          <w:szCs w:val="28"/>
        </w:rPr>
        <w:t>ПРИЛОЖЕНИЕ № 2</w:t>
      </w:r>
    </w:p>
    <w:p w:rsidR="00992163" w:rsidRPr="009E78D9" w:rsidRDefault="00992163" w:rsidP="008743F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9E78D9">
        <w:rPr>
          <w:i w:val="0"/>
          <w:iCs w:val="0"/>
          <w:color w:val="auto"/>
          <w:sz w:val="28"/>
          <w:szCs w:val="28"/>
        </w:rPr>
        <w:t xml:space="preserve">к решению </w:t>
      </w:r>
      <w:r w:rsidRPr="009E78D9">
        <w:rPr>
          <w:bCs/>
          <w:i w:val="0"/>
          <w:iCs w:val="0"/>
          <w:color w:val="auto"/>
          <w:sz w:val="28"/>
          <w:szCs w:val="28"/>
        </w:rPr>
        <w:t xml:space="preserve">21 сессии 3 </w:t>
      </w:r>
      <w:r w:rsidRPr="009E78D9">
        <w:rPr>
          <w:i w:val="0"/>
          <w:iCs w:val="0"/>
          <w:color w:val="auto"/>
          <w:sz w:val="28"/>
          <w:szCs w:val="28"/>
        </w:rPr>
        <w:t>созыва</w:t>
      </w:r>
    </w:p>
    <w:p w:rsidR="00992163" w:rsidRPr="009E78D9" w:rsidRDefault="00992163" w:rsidP="008743F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9E78D9">
        <w:rPr>
          <w:i w:val="0"/>
          <w:iCs w:val="0"/>
          <w:color w:val="auto"/>
          <w:sz w:val="28"/>
          <w:szCs w:val="28"/>
        </w:rPr>
        <w:t>Совета Новомалороссийского сельского</w:t>
      </w:r>
    </w:p>
    <w:p w:rsidR="00992163" w:rsidRPr="009E78D9" w:rsidRDefault="00992163" w:rsidP="008743F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9E78D9">
        <w:rPr>
          <w:i w:val="0"/>
          <w:iCs w:val="0"/>
          <w:color w:val="auto"/>
          <w:sz w:val="28"/>
          <w:szCs w:val="28"/>
        </w:rPr>
        <w:t>поселения Выселковского района</w:t>
      </w:r>
    </w:p>
    <w:p w:rsidR="00992163" w:rsidRPr="004B0C10" w:rsidRDefault="00992163" w:rsidP="008743F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9E78D9">
        <w:rPr>
          <w:i w:val="0"/>
          <w:iCs w:val="0"/>
          <w:color w:val="auto"/>
          <w:sz w:val="28"/>
          <w:szCs w:val="28"/>
        </w:rPr>
        <w:t xml:space="preserve">от </w:t>
      </w:r>
      <w:r>
        <w:rPr>
          <w:i w:val="0"/>
          <w:iCs w:val="0"/>
          <w:color w:val="auto"/>
          <w:sz w:val="28"/>
          <w:szCs w:val="28"/>
        </w:rPr>
        <w:t>30.03.2016г.</w:t>
      </w:r>
      <w:r w:rsidRPr="009E78D9">
        <w:rPr>
          <w:i w:val="0"/>
          <w:iCs w:val="0"/>
          <w:color w:val="auto"/>
          <w:sz w:val="28"/>
          <w:szCs w:val="28"/>
        </w:rPr>
        <w:t xml:space="preserve"> № </w:t>
      </w:r>
      <w:r>
        <w:rPr>
          <w:i w:val="0"/>
          <w:iCs w:val="0"/>
          <w:color w:val="auto"/>
          <w:sz w:val="28"/>
          <w:szCs w:val="28"/>
        </w:rPr>
        <w:t>1/84</w:t>
      </w: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8743F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>СОСТАВ</w:t>
      </w:r>
    </w:p>
    <w:p w:rsidR="00992163" w:rsidRDefault="00992163" w:rsidP="008743F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организационного комитета по проведению публичных </w:t>
      </w:r>
    </w:p>
    <w:p w:rsidR="00992163" w:rsidRDefault="00992163" w:rsidP="008743F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слушаний </w:t>
      </w:r>
      <w:r>
        <w:rPr>
          <w:b/>
          <w:i w:val="0"/>
          <w:iCs w:val="0"/>
          <w:color w:val="auto"/>
          <w:sz w:val="28"/>
          <w:szCs w:val="28"/>
        </w:rPr>
        <w:t>по теме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«Рассмотрение </w:t>
      </w:r>
      <w:r>
        <w:rPr>
          <w:b/>
          <w:i w:val="0"/>
          <w:iCs w:val="0"/>
          <w:color w:val="auto"/>
          <w:sz w:val="28"/>
          <w:szCs w:val="28"/>
        </w:rPr>
        <w:t xml:space="preserve">проекта отчета об </w:t>
      </w:r>
    </w:p>
    <w:p w:rsidR="00992163" w:rsidRDefault="00992163" w:rsidP="008743FA">
      <w:pPr>
        <w:jc w:val="center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исполнении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бюджета </w:t>
      </w:r>
      <w:r w:rsidRPr="005D703B">
        <w:rPr>
          <w:b/>
          <w:i w:val="0"/>
          <w:iCs w:val="0"/>
          <w:color w:val="auto"/>
          <w:sz w:val="28"/>
          <w:szCs w:val="28"/>
        </w:rPr>
        <w:t>Новомалороссийского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сельского</w:t>
      </w:r>
    </w:p>
    <w:p w:rsidR="00992163" w:rsidRPr="00D414E5" w:rsidRDefault="00992163" w:rsidP="008743F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 поселе</w:t>
      </w:r>
      <w:r>
        <w:rPr>
          <w:b/>
          <w:i w:val="0"/>
          <w:iCs w:val="0"/>
          <w:color w:val="auto"/>
          <w:sz w:val="28"/>
          <w:szCs w:val="28"/>
        </w:rPr>
        <w:t>ния Выселковского района за 2015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год» </w:t>
      </w:r>
    </w:p>
    <w:p w:rsidR="00992163" w:rsidRPr="00D414E5" w:rsidRDefault="00992163" w:rsidP="008743FA">
      <w:pPr>
        <w:jc w:val="center"/>
        <w:rPr>
          <w:i w:val="0"/>
          <w:iCs w:val="0"/>
          <w:color w:val="auto"/>
          <w:sz w:val="28"/>
          <w:szCs w:val="28"/>
        </w:rPr>
      </w:pPr>
    </w:p>
    <w:p w:rsidR="00992163" w:rsidRDefault="00992163" w:rsidP="008743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163" w:rsidRDefault="00992163" w:rsidP="008743FA">
      <w:pPr>
        <w:rPr>
          <w:sz w:val="28"/>
          <w:szCs w:val="28"/>
        </w:rPr>
      </w:pPr>
    </w:p>
    <w:p w:rsidR="00992163" w:rsidRPr="00813957" w:rsidRDefault="00992163" w:rsidP="008743FA">
      <w:pPr>
        <w:ind w:firstLine="851"/>
        <w:jc w:val="both"/>
        <w:rPr>
          <w:i w:val="0"/>
          <w:sz w:val="28"/>
          <w:szCs w:val="28"/>
        </w:rPr>
      </w:pPr>
      <w:r w:rsidRPr="00813957">
        <w:rPr>
          <w:i w:val="0"/>
          <w:sz w:val="28"/>
          <w:szCs w:val="28"/>
        </w:rPr>
        <w:t>1. Каплиева Татьяна Николаевна, начальник отдела по финансам, бюджету, учету и отчетности администрации Новомалороссийского сельского поселения Выселковского района;</w:t>
      </w:r>
    </w:p>
    <w:p w:rsidR="00992163" w:rsidRPr="00813957" w:rsidRDefault="00992163" w:rsidP="008743FA">
      <w:pPr>
        <w:ind w:firstLine="851"/>
        <w:jc w:val="both"/>
        <w:rPr>
          <w:i w:val="0"/>
          <w:sz w:val="28"/>
          <w:szCs w:val="28"/>
        </w:rPr>
      </w:pPr>
      <w:r w:rsidRPr="00813957">
        <w:rPr>
          <w:i w:val="0"/>
          <w:sz w:val="28"/>
          <w:szCs w:val="28"/>
        </w:rPr>
        <w:t>2. Звонкина Нина Александровна, депутат</w:t>
      </w:r>
      <w:r>
        <w:rPr>
          <w:i w:val="0"/>
          <w:sz w:val="28"/>
          <w:szCs w:val="28"/>
        </w:rPr>
        <w:t xml:space="preserve"> Новомалороссийского сельского поселения</w:t>
      </w:r>
      <w:r w:rsidRPr="00813957">
        <w:rPr>
          <w:i w:val="0"/>
          <w:sz w:val="28"/>
          <w:szCs w:val="28"/>
        </w:rPr>
        <w:t>, директор МКУК «Библиотека Новомалороссийского сельского поселения»;</w:t>
      </w:r>
    </w:p>
    <w:p w:rsidR="00992163" w:rsidRPr="00813957" w:rsidRDefault="00992163" w:rsidP="008743FA">
      <w:pPr>
        <w:ind w:firstLine="851"/>
        <w:jc w:val="both"/>
        <w:rPr>
          <w:i w:val="0"/>
          <w:sz w:val="28"/>
          <w:szCs w:val="28"/>
        </w:rPr>
      </w:pPr>
      <w:r w:rsidRPr="00813957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Волченко Александр Николаевич</w:t>
      </w:r>
      <w:r w:rsidRPr="00813957">
        <w:rPr>
          <w:i w:val="0"/>
          <w:sz w:val="28"/>
          <w:szCs w:val="28"/>
        </w:rPr>
        <w:t>, депутат</w:t>
      </w:r>
      <w:r w:rsidRPr="00DA1DF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Новомалороссийского сельского поселения</w:t>
      </w:r>
      <w:r w:rsidRPr="00813957">
        <w:rPr>
          <w:i w:val="0"/>
          <w:sz w:val="28"/>
          <w:szCs w:val="28"/>
        </w:rPr>
        <w:t>.</w:t>
      </w:r>
    </w:p>
    <w:p w:rsidR="00992163" w:rsidRPr="00813957" w:rsidRDefault="00992163" w:rsidP="008743FA">
      <w:pPr>
        <w:jc w:val="both"/>
        <w:rPr>
          <w:i w:val="0"/>
          <w:sz w:val="28"/>
          <w:szCs w:val="28"/>
        </w:rPr>
      </w:pPr>
    </w:p>
    <w:p w:rsidR="00992163" w:rsidRPr="00813957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Глава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DA1DFB"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>сельского</w:t>
      </w:r>
    </w:p>
    <w:p w:rsidR="00992163" w:rsidRPr="00D414E5" w:rsidRDefault="00992163" w:rsidP="008743FA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</w:t>
      </w:r>
      <w:r w:rsidRPr="00D414E5">
        <w:rPr>
          <w:i w:val="0"/>
          <w:iCs w:val="0"/>
          <w:color w:val="auto"/>
          <w:sz w:val="28"/>
          <w:szCs w:val="28"/>
        </w:rPr>
        <w:t>оселения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 xml:space="preserve">Выселковского района                                                    </w:t>
      </w:r>
      <w:r>
        <w:rPr>
          <w:i w:val="0"/>
          <w:iCs w:val="0"/>
          <w:color w:val="auto"/>
          <w:sz w:val="28"/>
          <w:szCs w:val="28"/>
        </w:rPr>
        <w:t xml:space="preserve">    </w:t>
      </w:r>
      <w:r w:rsidRPr="00D414E5">
        <w:rPr>
          <w:i w:val="0"/>
          <w:iCs w:val="0"/>
          <w:color w:val="auto"/>
          <w:sz w:val="28"/>
          <w:szCs w:val="28"/>
        </w:rPr>
        <w:t xml:space="preserve">   </w:t>
      </w:r>
      <w:r>
        <w:rPr>
          <w:i w:val="0"/>
          <w:iCs w:val="0"/>
          <w:color w:val="auto"/>
          <w:sz w:val="28"/>
          <w:szCs w:val="28"/>
        </w:rPr>
        <w:t>В.И.Иордан</w:t>
      </w:r>
    </w:p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Default="00992163"/>
    <w:p w:rsidR="00992163" w:rsidRPr="002D20D6" w:rsidRDefault="00992163" w:rsidP="003A62B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D20D6">
        <w:rPr>
          <w:i w:val="0"/>
          <w:iCs w:val="0"/>
          <w:color w:val="auto"/>
          <w:sz w:val="28"/>
          <w:szCs w:val="28"/>
        </w:rPr>
        <w:t>ПРИЛОЖЕНИЕ № 4</w:t>
      </w:r>
    </w:p>
    <w:p w:rsidR="00992163" w:rsidRPr="002D20D6" w:rsidRDefault="00992163" w:rsidP="003A62B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D20D6">
        <w:rPr>
          <w:i w:val="0"/>
          <w:iCs w:val="0"/>
          <w:color w:val="auto"/>
          <w:sz w:val="28"/>
          <w:szCs w:val="28"/>
        </w:rPr>
        <w:t xml:space="preserve">к решению </w:t>
      </w:r>
      <w:r w:rsidRPr="002D20D6">
        <w:rPr>
          <w:bCs/>
          <w:i w:val="0"/>
          <w:iCs w:val="0"/>
          <w:color w:val="auto"/>
          <w:sz w:val="28"/>
          <w:szCs w:val="28"/>
        </w:rPr>
        <w:t xml:space="preserve">21 сессии 3 </w:t>
      </w:r>
      <w:r w:rsidRPr="002D20D6">
        <w:rPr>
          <w:i w:val="0"/>
          <w:iCs w:val="0"/>
          <w:color w:val="auto"/>
          <w:sz w:val="28"/>
          <w:szCs w:val="28"/>
        </w:rPr>
        <w:t>созыва</w:t>
      </w:r>
    </w:p>
    <w:p w:rsidR="00992163" w:rsidRPr="002D20D6" w:rsidRDefault="00992163" w:rsidP="003A62B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D20D6">
        <w:rPr>
          <w:i w:val="0"/>
          <w:iCs w:val="0"/>
          <w:color w:val="auto"/>
          <w:sz w:val="28"/>
          <w:szCs w:val="28"/>
        </w:rPr>
        <w:t>Совета Новомалороссийского сельского</w:t>
      </w:r>
    </w:p>
    <w:p w:rsidR="00992163" w:rsidRPr="002D20D6" w:rsidRDefault="00992163" w:rsidP="003A62B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D20D6">
        <w:rPr>
          <w:i w:val="0"/>
          <w:iCs w:val="0"/>
          <w:color w:val="auto"/>
          <w:sz w:val="28"/>
          <w:szCs w:val="28"/>
        </w:rPr>
        <w:t>поселения Выселковского района</w:t>
      </w:r>
    </w:p>
    <w:p w:rsidR="00992163" w:rsidRPr="004B0C10" w:rsidRDefault="00992163" w:rsidP="003A62BA">
      <w:pPr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D20D6">
        <w:rPr>
          <w:i w:val="0"/>
          <w:iCs w:val="0"/>
          <w:color w:val="auto"/>
          <w:sz w:val="28"/>
          <w:szCs w:val="28"/>
        </w:rPr>
        <w:t>от ____________ № ____</w:t>
      </w:r>
    </w:p>
    <w:p w:rsidR="00992163" w:rsidRPr="00D414E5" w:rsidRDefault="00992163" w:rsidP="003A62BA">
      <w:pPr>
        <w:ind w:left="5580"/>
        <w:jc w:val="center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>СОСТАВ</w:t>
      </w:r>
    </w:p>
    <w:p w:rsidR="00992163" w:rsidRDefault="00992163" w:rsidP="003A62B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рабочей группы по учету предложений по </w:t>
      </w:r>
      <w:r>
        <w:rPr>
          <w:b/>
          <w:i w:val="0"/>
          <w:iCs w:val="0"/>
          <w:color w:val="auto"/>
          <w:sz w:val="28"/>
          <w:szCs w:val="28"/>
        </w:rPr>
        <w:t xml:space="preserve">проекту отчета </w:t>
      </w:r>
    </w:p>
    <w:p w:rsidR="00992163" w:rsidRDefault="00992163" w:rsidP="003A62BA">
      <w:pPr>
        <w:jc w:val="center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об исполнении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бюджета </w:t>
      </w:r>
      <w:r w:rsidRPr="0089284A">
        <w:rPr>
          <w:b/>
          <w:i w:val="0"/>
          <w:iCs w:val="0"/>
          <w:color w:val="auto"/>
          <w:sz w:val="28"/>
          <w:szCs w:val="28"/>
        </w:rPr>
        <w:t>Новомалороссийского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сельского </w:t>
      </w:r>
    </w:p>
    <w:p w:rsidR="00992163" w:rsidRPr="00D414E5" w:rsidRDefault="00992163" w:rsidP="003A62BA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поселения Выселковского района </w:t>
      </w:r>
      <w:r>
        <w:rPr>
          <w:b/>
          <w:i w:val="0"/>
          <w:iCs w:val="0"/>
          <w:color w:val="auto"/>
          <w:sz w:val="28"/>
          <w:szCs w:val="28"/>
        </w:rPr>
        <w:t>за 2015 год</w:t>
      </w:r>
    </w:p>
    <w:p w:rsidR="00992163" w:rsidRPr="00D414E5" w:rsidRDefault="00992163" w:rsidP="003A62BA">
      <w:pPr>
        <w:jc w:val="center"/>
        <w:rPr>
          <w:i w:val="0"/>
          <w:iCs w:val="0"/>
          <w:color w:val="auto"/>
          <w:sz w:val="28"/>
          <w:szCs w:val="28"/>
        </w:rPr>
      </w:pPr>
    </w:p>
    <w:p w:rsidR="00992163" w:rsidRPr="00D414E5" w:rsidRDefault="00992163" w:rsidP="003A62BA">
      <w:pPr>
        <w:jc w:val="center"/>
        <w:rPr>
          <w:i w:val="0"/>
          <w:iCs w:val="0"/>
          <w:color w:val="auto"/>
          <w:sz w:val="28"/>
          <w:szCs w:val="28"/>
        </w:rPr>
      </w:pPr>
    </w:p>
    <w:p w:rsidR="00992163" w:rsidRPr="00DA5B9F" w:rsidRDefault="00992163" w:rsidP="003A62BA">
      <w:pPr>
        <w:pStyle w:val="BodyText2"/>
        <w:ind w:firstLine="851"/>
        <w:jc w:val="both"/>
        <w:rPr>
          <w:sz w:val="28"/>
          <w:szCs w:val="28"/>
        </w:rPr>
      </w:pPr>
      <w:r w:rsidRPr="00DA5B9F">
        <w:rPr>
          <w:sz w:val="28"/>
          <w:szCs w:val="28"/>
        </w:rPr>
        <w:t>1. Каплиева Ирина Евгеньевна, экономист администрации Новомалороссийского сельского поселения Выселковского района;</w:t>
      </w:r>
    </w:p>
    <w:p w:rsidR="00992163" w:rsidRPr="00DA5B9F" w:rsidRDefault="00992163" w:rsidP="003A62BA">
      <w:pPr>
        <w:pStyle w:val="BodyText2"/>
        <w:ind w:firstLine="851"/>
        <w:jc w:val="both"/>
        <w:rPr>
          <w:sz w:val="28"/>
          <w:szCs w:val="28"/>
        </w:rPr>
      </w:pPr>
      <w:r w:rsidRPr="00DA5B9F">
        <w:rPr>
          <w:sz w:val="28"/>
          <w:szCs w:val="28"/>
        </w:rPr>
        <w:t xml:space="preserve">2. </w:t>
      </w:r>
      <w:r>
        <w:rPr>
          <w:sz w:val="28"/>
          <w:szCs w:val="28"/>
        </w:rPr>
        <w:t>Белоусова Светлана Николаевна</w:t>
      </w:r>
      <w:r w:rsidRPr="00DA5B9F">
        <w:rPr>
          <w:sz w:val="28"/>
          <w:szCs w:val="28"/>
        </w:rPr>
        <w:t>, депутат</w:t>
      </w:r>
      <w:r>
        <w:rPr>
          <w:sz w:val="28"/>
          <w:szCs w:val="28"/>
        </w:rPr>
        <w:t xml:space="preserve"> </w:t>
      </w:r>
      <w:r w:rsidRPr="00DA5B9F">
        <w:rPr>
          <w:sz w:val="28"/>
          <w:szCs w:val="28"/>
        </w:rPr>
        <w:t>Новомалороссийского сельского поселения Выселковского района;</w:t>
      </w:r>
    </w:p>
    <w:p w:rsidR="00992163" w:rsidRPr="00DA5B9F" w:rsidRDefault="00992163" w:rsidP="003A62BA">
      <w:pPr>
        <w:pStyle w:val="BodyText2"/>
        <w:ind w:firstLine="851"/>
        <w:jc w:val="both"/>
        <w:rPr>
          <w:sz w:val="28"/>
          <w:szCs w:val="28"/>
        </w:rPr>
      </w:pPr>
      <w:r w:rsidRPr="00DA5B9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Лебединская Валентина Анатольевна, </w:t>
      </w:r>
      <w:r w:rsidRPr="00DA5B9F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DA5B9F">
        <w:rPr>
          <w:sz w:val="28"/>
          <w:szCs w:val="28"/>
        </w:rPr>
        <w:t>Новомалороссийского сельского поселения Выселковского района</w:t>
      </w:r>
      <w:r>
        <w:rPr>
          <w:sz w:val="28"/>
          <w:szCs w:val="28"/>
        </w:rPr>
        <w:t>.</w:t>
      </w:r>
    </w:p>
    <w:p w:rsidR="00992163" w:rsidRPr="00DA5B9F" w:rsidRDefault="00992163" w:rsidP="003A62BA">
      <w:pPr>
        <w:jc w:val="both"/>
        <w:rPr>
          <w:i w:val="0"/>
          <w:iCs w:val="0"/>
          <w:color w:val="auto"/>
          <w:sz w:val="28"/>
          <w:szCs w:val="28"/>
          <w:highlight w:val="yellow"/>
        </w:rPr>
      </w:pPr>
    </w:p>
    <w:p w:rsidR="00992163" w:rsidRPr="00DA5B9F" w:rsidRDefault="00992163" w:rsidP="003A62BA">
      <w:pPr>
        <w:jc w:val="both"/>
        <w:rPr>
          <w:i w:val="0"/>
          <w:iCs w:val="0"/>
          <w:color w:val="auto"/>
          <w:sz w:val="28"/>
          <w:szCs w:val="28"/>
          <w:highlight w:val="yellow"/>
        </w:rPr>
      </w:pPr>
    </w:p>
    <w:p w:rsidR="00992163" w:rsidRPr="0089284A" w:rsidRDefault="00992163" w:rsidP="003A62BA">
      <w:pPr>
        <w:jc w:val="both"/>
        <w:rPr>
          <w:i w:val="0"/>
          <w:iCs w:val="0"/>
          <w:color w:val="auto"/>
          <w:sz w:val="28"/>
          <w:szCs w:val="28"/>
          <w:highlight w:val="yellow"/>
        </w:rPr>
      </w:pP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Глава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DA1DFB"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>сельского</w:t>
      </w:r>
    </w:p>
    <w:p w:rsidR="00992163" w:rsidRPr="00D414E5" w:rsidRDefault="00992163" w:rsidP="003A62BA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</w:t>
      </w:r>
      <w:r w:rsidRPr="00D414E5">
        <w:rPr>
          <w:i w:val="0"/>
          <w:iCs w:val="0"/>
          <w:color w:val="auto"/>
          <w:sz w:val="28"/>
          <w:szCs w:val="28"/>
        </w:rPr>
        <w:t>оселения</w:t>
      </w:r>
      <w:r>
        <w:rPr>
          <w:i w:val="0"/>
          <w:iCs w:val="0"/>
          <w:color w:val="auto"/>
          <w:sz w:val="28"/>
          <w:szCs w:val="28"/>
        </w:rPr>
        <w:t xml:space="preserve"> Выселковского района</w:t>
      </w:r>
      <w:r w:rsidRPr="00D414E5">
        <w:rPr>
          <w:i w:val="0"/>
          <w:iCs w:val="0"/>
          <w:color w:val="auto"/>
          <w:sz w:val="28"/>
          <w:szCs w:val="28"/>
        </w:rPr>
        <w:t xml:space="preserve">                                                    </w:t>
      </w:r>
      <w:r>
        <w:rPr>
          <w:i w:val="0"/>
          <w:iCs w:val="0"/>
          <w:color w:val="auto"/>
          <w:sz w:val="28"/>
          <w:szCs w:val="28"/>
        </w:rPr>
        <w:t xml:space="preserve">    </w:t>
      </w:r>
      <w:r w:rsidRPr="00D414E5">
        <w:rPr>
          <w:i w:val="0"/>
          <w:iCs w:val="0"/>
          <w:color w:val="auto"/>
          <w:sz w:val="28"/>
          <w:szCs w:val="28"/>
        </w:rPr>
        <w:t xml:space="preserve">   </w:t>
      </w:r>
      <w:r>
        <w:rPr>
          <w:i w:val="0"/>
          <w:iCs w:val="0"/>
          <w:color w:val="auto"/>
          <w:sz w:val="28"/>
          <w:szCs w:val="28"/>
        </w:rPr>
        <w:t>В.И.Иордан</w:t>
      </w:r>
    </w:p>
    <w:sectPr w:rsidR="00992163" w:rsidRPr="00D414E5" w:rsidSect="008743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3FA"/>
    <w:rsid w:val="002D20D6"/>
    <w:rsid w:val="003332B3"/>
    <w:rsid w:val="003A62BA"/>
    <w:rsid w:val="003E1B93"/>
    <w:rsid w:val="004B0C10"/>
    <w:rsid w:val="004D78A0"/>
    <w:rsid w:val="0054615D"/>
    <w:rsid w:val="005D703B"/>
    <w:rsid w:val="006B1F92"/>
    <w:rsid w:val="00813957"/>
    <w:rsid w:val="00823D1A"/>
    <w:rsid w:val="008530A3"/>
    <w:rsid w:val="008743FA"/>
    <w:rsid w:val="0089284A"/>
    <w:rsid w:val="008A061A"/>
    <w:rsid w:val="008D513C"/>
    <w:rsid w:val="0093787E"/>
    <w:rsid w:val="00992163"/>
    <w:rsid w:val="009E78D9"/>
    <w:rsid w:val="009F27F7"/>
    <w:rsid w:val="00A31A7D"/>
    <w:rsid w:val="00A84857"/>
    <w:rsid w:val="00AB2D43"/>
    <w:rsid w:val="00B07DDE"/>
    <w:rsid w:val="00C41C4D"/>
    <w:rsid w:val="00D414E5"/>
    <w:rsid w:val="00D71BB3"/>
    <w:rsid w:val="00D8219A"/>
    <w:rsid w:val="00DA1DFB"/>
    <w:rsid w:val="00DA5B9F"/>
    <w:rsid w:val="00EC3CCD"/>
    <w:rsid w:val="00EF7297"/>
    <w:rsid w:val="00F5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FA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A62BA"/>
    <w:pPr>
      <w:tabs>
        <w:tab w:val="left" w:pos="4011"/>
      </w:tabs>
    </w:pPr>
    <w:rPr>
      <w:i w:val="0"/>
      <w:iCs w:val="0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62B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248</Words>
  <Characters>1419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2016-03-15T11:24:00Z</cp:lastPrinted>
  <dcterms:created xsi:type="dcterms:W3CDTF">2015-03-24T11:05:00Z</dcterms:created>
  <dcterms:modified xsi:type="dcterms:W3CDTF">2016-04-19T13:05:00Z</dcterms:modified>
</cp:coreProperties>
</file>