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E" w:rsidRDefault="005814CE" w:rsidP="00AC7EA5">
      <w:pPr>
        <w:pStyle w:val="NoSpacing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5814CE" w:rsidRDefault="005814CE" w:rsidP="00AC7EA5">
      <w:pPr>
        <w:spacing w:after="0" w:line="240" w:lineRule="auto"/>
        <w:ind w:left="4820"/>
        <w:jc w:val="center"/>
      </w:pPr>
      <w:r>
        <w:rPr>
          <w:rFonts w:ascii="Times New Roman" w:hAnsi="Times New Roman"/>
          <w:sz w:val="28"/>
          <w:szCs w:val="28"/>
        </w:rPr>
        <w:t xml:space="preserve">к проекту отчета об исполнении бюджета </w:t>
      </w:r>
      <w:bookmarkStart w:id="0" w:name="OLE_LINK2"/>
      <w:bookmarkStart w:id="1" w:name="OLE_LINK1"/>
      <w:r>
        <w:rPr>
          <w:rFonts w:ascii="Times New Roman" w:hAnsi="Times New Roman"/>
          <w:sz w:val="28"/>
          <w:szCs w:val="28"/>
        </w:rPr>
        <w:t>Новомалороссийского</w:t>
      </w:r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за 2014 год</w:t>
      </w:r>
    </w:p>
    <w:p w:rsidR="005814CE" w:rsidRDefault="005814CE" w:rsidP="00A0512C">
      <w:pPr>
        <w:pStyle w:val="NoSpacing"/>
        <w:rPr>
          <w:rFonts w:ascii="Times New Roman" w:hAnsi="Times New Roman"/>
          <w:sz w:val="28"/>
          <w:szCs w:val="28"/>
        </w:rPr>
      </w:pPr>
    </w:p>
    <w:p w:rsidR="005814CE" w:rsidRDefault="005814CE" w:rsidP="00A0512C">
      <w:pPr>
        <w:pStyle w:val="NoSpacing"/>
        <w:rPr>
          <w:rFonts w:ascii="Times New Roman" w:hAnsi="Times New Roman"/>
          <w:sz w:val="28"/>
          <w:szCs w:val="28"/>
        </w:rPr>
      </w:pPr>
    </w:p>
    <w:p w:rsidR="005814CE" w:rsidRPr="00A0512C" w:rsidRDefault="005814CE" w:rsidP="00A0512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4596"/>
        <w:gridCol w:w="456"/>
        <w:gridCol w:w="775"/>
        <w:gridCol w:w="1276"/>
        <w:gridCol w:w="1134"/>
        <w:gridCol w:w="1134"/>
      </w:tblGrid>
      <w:tr w:rsidR="005814CE" w:rsidRPr="00724E57" w:rsidTr="00BB7A7E">
        <w:trPr>
          <w:trHeight w:val="1162"/>
        </w:trPr>
        <w:tc>
          <w:tcPr>
            <w:tcW w:w="93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4CE" w:rsidRPr="00A06D95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D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местного бюджета по разделам и подразделам </w:t>
            </w:r>
          </w:p>
          <w:p w:rsidR="005814CE" w:rsidRPr="00B730D7" w:rsidRDefault="005814CE" w:rsidP="005838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06D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фикации расходов бюджетов за </w:t>
            </w:r>
            <w:r w:rsidRPr="0058385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5814CE" w:rsidRPr="00724E57" w:rsidTr="00BB7A7E">
        <w:trPr>
          <w:trHeight w:val="2155"/>
        </w:trPr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lang w:eastAsia="ru-RU"/>
              </w:rPr>
              <w:t>План, тыс.руб.</w:t>
            </w:r>
          </w:p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lang w:eastAsia="ru-RU"/>
              </w:rPr>
              <w:t>Исполнено, тыс.руб.</w:t>
            </w: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lang w:eastAsia="ru-RU"/>
              </w:rPr>
              <w:t>Исполнение, %</w:t>
            </w:r>
          </w:p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5814CE" w:rsidRPr="00724E57" w:rsidTr="00BB7A7E">
        <w:trPr>
          <w:trHeight w:val="315"/>
        </w:trPr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расходы в том  числе: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40812,8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38668,8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94,7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5E3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5814CE" w:rsidRPr="00724E57" w:rsidTr="004B62DC">
        <w:trPr>
          <w:trHeight w:val="960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 органа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814CE" w:rsidRPr="00724E57" w:rsidTr="004B62DC">
        <w:trPr>
          <w:trHeight w:val="137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 высших органах исполнительной власти субъектов Российской Федерации местной администрации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E39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5814CE" w:rsidRPr="00724E57" w:rsidTr="004B62DC">
        <w:trPr>
          <w:trHeight w:val="984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4706F8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06F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4CE" w:rsidRPr="00724E57" w:rsidTr="004B62DC">
        <w:trPr>
          <w:trHeight w:val="46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4CE" w:rsidRPr="00724E57" w:rsidTr="00727FCD">
        <w:trPr>
          <w:trHeight w:val="73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727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населения и территории  от чрезвычайных ситуаций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стихийных бедствий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4CE" w:rsidRPr="00724E57" w:rsidTr="00727FCD">
        <w:trPr>
          <w:trHeight w:val="283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8964,5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8769,7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5814CE" w:rsidRPr="00724E57" w:rsidTr="004B62DC">
        <w:trPr>
          <w:trHeight w:val="466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81,7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5814CE" w:rsidRPr="00724E57" w:rsidTr="004B62DC">
        <w:trPr>
          <w:trHeight w:val="34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21547,9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21547,9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21290,4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E15C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814CE" w:rsidRPr="00724E57" w:rsidTr="004B62DC">
        <w:trPr>
          <w:trHeight w:val="58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51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A0512C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5814CE" w:rsidRPr="00724E57" w:rsidTr="004B62DC">
        <w:trPr>
          <w:trHeight w:val="315"/>
        </w:trPr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Pr="00B40797" w:rsidRDefault="005814CE" w:rsidP="00F42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07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Новомалороссийского сельского 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4CE" w:rsidRDefault="005814CE" w:rsidP="00A05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</w:tbl>
    <w:p w:rsidR="005814CE" w:rsidRPr="00BB7A7E" w:rsidRDefault="005814CE" w:rsidP="00BB7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4CE" w:rsidRDefault="005814CE" w:rsidP="00BB7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4CE" w:rsidRPr="00BB7A7E" w:rsidRDefault="005814CE" w:rsidP="00BB7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4CE" w:rsidRDefault="005814CE" w:rsidP="002C2C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 отдела по финансам, бюджету,</w:t>
      </w:r>
    </w:p>
    <w:p w:rsidR="005814CE" w:rsidRDefault="005814CE" w:rsidP="002C2C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учету и отчетности администрации</w:t>
      </w:r>
    </w:p>
    <w:p w:rsidR="005814CE" w:rsidRDefault="005814CE" w:rsidP="002C2C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Новомалороссийского сельского</w:t>
      </w:r>
    </w:p>
    <w:p w:rsidR="005814CE" w:rsidRPr="004B62DC" w:rsidRDefault="005814CE" w:rsidP="002C2C8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Выселовского района                                                     Т.Н.Каплиева</w:t>
      </w:r>
    </w:p>
    <w:sectPr w:rsidR="005814CE" w:rsidRPr="004B62DC" w:rsidSect="0004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500"/>
    <w:rsid w:val="00046172"/>
    <w:rsid w:val="000E0F55"/>
    <w:rsid w:val="00136E77"/>
    <w:rsid w:val="00154040"/>
    <w:rsid w:val="0015480D"/>
    <w:rsid w:val="001630C9"/>
    <w:rsid w:val="0016771C"/>
    <w:rsid w:val="001A6956"/>
    <w:rsid w:val="002374F0"/>
    <w:rsid w:val="002A0909"/>
    <w:rsid w:val="002A5642"/>
    <w:rsid w:val="002A6281"/>
    <w:rsid w:val="002C2C87"/>
    <w:rsid w:val="002D09DB"/>
    <w:rsid w:val="003B2513"/>
    <w:rsid w:val="003D506C"/>
    <w:rsid w:val="004024AB"/>
    <w:rsid w:val="00403C03"/>
    <w:rsid w:val="0043157B"/>
    <w:rsid w:val="00443C3E"/>
    <w:rsid w:val="00444AF4"/>
    <w:rsid w:val="004706F8"/>
    <w:rsid w:val="004B62DC"/>
    <w:rsid w:val="004F26D8"/>
    <w:rsid w:val="00534C97"/>
    <w:rsid w:val="005814CE"/>
    <w:rsid w:val="00583853"/>
    <w:rsid w:val="00590BCB"/>
    <w:rsid w:val="005E3547"/>
    <w:rsid w:val="00613EDA"/>
    <w:rsid w:val="006B1115"/>
    <w:rsid w:val="006D7D6C"/>
    <w:rsid w:val="006E3C44"/>
    <w:rsid w:val="007144CC"/>
    <w:rsid w:val="00724E57"/>
    <w:rsid w:val="00727FCD"/>
    <w:rsid w:val="00756939"/>
    <w:rsid w:val="007A5D36"/>
    <w:rsid w:val="007B37D7"/>
    <w:rsid w:val="00804DE3"/>
    <w:rsid w:val="008357A4"/>
    <w:rsid w:val="008444C8"/>
    <w:rsid w:val="00892EA4"/>
    <w:rsid w:val="008C4B41"/>
    <w:rsid w:val="008F1AE8"/>
    <w:rsid w:val="008F3BF1"/>
    <w:rsid w:val="009455F1"/>
    <w:rsid w:val="00952705"/>
    <w:rsid w:val="00960A8B"/>
    <w:rsid w:val="009A28FC"/>
    <w:rsid w:val="009C7681"/>
    <w:rsid w:val="009E2493"/>
    <w:rsid w:val="009E296D"/>
    <w:rsid w:val="00A0512C"/>
    <w:rsid w:val="00A06D95"/>
    <w:rsid w:val="00A1421B"/>
    <w:rsid w:val="00A22919"/>
    <w:rsid w:val="00A7644A"/>
    <w:rsid w:val="00AB7BAB"/>
    <w:rsid w:val="00AC7EA5"/>
    <w:rsid w:val="00AD7E70"/>
    <w:rsid w:val="00B40797"/>
    <w:rsid w:val="00B730D7"/>
    <w:rsid w:val="00BB7A7E"/>
    <w:rsid w:val="00BC22C3"/>
    <w:rsid w:val="00BC3932"/>
    <w:rsid w:val="00BF1836"/>
    <w:rsid w:val="00C215C3"/>
    <w:rsid w:val="00C34189"/>
    <w:rsid w:val="00C95599"/>
    <w:rsid w:val="00CC6D1A"/>
    <w:rsid w:val="00D0374F"/>
    <w:rsid w:val="00D12B9D"/>
    <w:rsid w:val="00D55FE1"/>
    <w:rsid w:val="00D74892"/>
    <w:rsid w:val="00D97500"/>
    <w:rsid w:val="00DB488C"/>
    <w:rsid w:val="00DB6AAD"/>
    <w:rsid w:val="00DD67F4"/>
    <w:rsid w:val="00E023B6"/>
    <w:rsid w:val="00E15C25"/>
    <w:rsid w:val="00E23A1A"/>
    <w:rsid w:val="00E325BD"/>
    <w:rsid w:val="00EB3BC7"/>
    <w:rsid w:val="00F32F76"/>
    <w:rsid w:val="00F42E3C"/>
    <w:rsid w:val="00F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512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2</Pages>
  <Words>386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59</cp:revision>
  <cp:lastPrinted>2015-03-16T07:07:00Z</cp:lastPrinted>
  <dcterms:created xsi:type="dcterms:W3CDTF">2013-05-28T05:07:00Z</dcterms:created>
  <dcterms:modified xsi:type="dcterms:W3CDTF">2015-03-31T12:26:00Z</dcterms:modified>
</cp:coreProperties>
</file>