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37" w:rsidRDefault="00EF0837" w:rsidP="00723F99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EF0837" w:rsidRDefault="00EF0837" w:rsidP="00723F99">
      <w:pPr>
        <w:spacing w:after="0" w:line="240" w:lineRule="auto"/>
        <w:ind w:left="5103"/>
        <w:jc w:val="center"/>
      </w:pPr>
      <w:r>
        <w:rPr>
          <w:rFonts w:ascii="Times New Roman" w:hAnsi="Times New Roman"/>
          <w:sz w:val="28"/>
          <w:szCs w:val="28"/>
        </w:rPr>
        <w:t xml:space="preserve">к проекту отчета об исполнении бюджета </w:t>
      </w:r>
      <w:bookmarkStart w:id="0" w:name="OLE_LINK2"/>
      <w:bookmarkStart w:id="1" w:name="OLE_LINK1"/>
      <w:r>
        <w:rPr>
          <w:rFonts w:ascii="Times New Roman" w:hAnsi="Times New Roman"/>
          <w:sz w:val="28"/>
          <w:szCs w:val="28"/>
        </w:rPr>
        <w:t>Новомалороссийского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за 2014 год</w:t>
      </w:r>
    </w:p>
    <w:p w:rsidR="00EF0837" w:rsidRDefault="00EF0837" w:rsidP="00FF69B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0A0"/>
      </w:tblPr>
      <w:tblGrid>
        <w:gridCol w:w="5687"/>
        <w:gridCol w:w="1560"/>
        <w:gridCol w:w="1275"/>
        <w:gridCol w:w="993"/>
      </w:tblGrid>
      <w:tr w:rsidR="00EF0837" w:rsidRPr="003A0A62" w:rsidTr="00FF69B6">
        <w:trPr>
          <w:trHeight w:val="1305"/>
        </w:trPr>
        <w:tc>
          <w:tcPr>
            <w:tcW w:w="95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F0837" w:rsidRPr="00D47D18" w:rsidRDefault="00EF0837" w:rsidP="000E0A65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Субвенции, выделяемые из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Новомалороссийского</w:t>
            </w:r>
            <w:r w:rsidRPr="00D4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бюджету муниципального образования Выселковский район на финансирование расходов, связанных с передачей полномочий  </w:t>
            </w:r>
            <w:r w:rsidRPr="00D47D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2014 год</w:t>
            </w:r>
          </w:p>
        </w:tc>
      </w:tr>
      <w:tr w:rsidR="00EF0837" w:rsidRPr="003A0A62" w:rsidTr="00FF69B6">
        <w:trPr>
          <w:trHeight w:val="690"/>
        </w:trPr>
        <w:tc>
          <w:tcPr>
            <w:tcW w:w="5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0837" w:rsidRPr="00FF69B6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EF0837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План,                тыс.руб.</w:t>
            </w:r>
          </w:p>
          <w:p w:rsidR="00EF0837" w:rsidRPr="00FF69B6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EF0837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Факт, тыс.руб.</w:t>
            </w:r>
          </w:p>
          <w:p w:rsidR="00EF0837" w:rsidRPr="00FF69B6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EF0837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Исполнено, %</w:t>
            </w:r>
          </w:p>
          <w:p w:rsidR="00EF0837" w:rsidRPr="00FF69B6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837" w:rsidRPr="003A0A62" w:rsidTr="009F55B0">
        <w:trPr>
          <w:trHeight w:val="930"/>
        </w:trPr>
        <w:tc>
          <w:tcPr>
            <w:tcW w:w="5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837" w:rsidRPr="00FF69B6" w:rsidRDefault="00EF0837" w:rsidP="00FF69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837" w:rsidRPr="00FF69B6" w:rsidRDefault="00EF0837" w:rsidP="00FF69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837" w:rsidRPr="00FF69B6" w:rsidRDefault="00EF0837" w:rsidP="00FF69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837" w:rsidRPr="00FF69B6" w:rsidRDefault="00EF0837" w:rsidP="00FF69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837" w:rsidRPr="003A0A62" w:rsidTr="009F55B0">
        <w:trPr>
          <w:trHeight w:val="3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7" w:rsidRPr="00FF69B6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7" w:rsidRPr="00FF69B6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7" w:rsidRPr="00FF69B6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37" w:rsidRPr="00FF69B6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0837" w:rsidRPr="003A0A62" w:rsidTr="009F55B0">
        <w:trPr>
          <w:trHeight w:val="885"/>
        </w:trPr>
        <w:tc>
          <w:tcPr>
            <w:tcW w:w="5687" w:type="dxa"/>
            <w:tcBorders>
              <w:top w:val="single" w:sz="4" w:space="0" w:color="auto"/>
              <w:left w:val="nil"/>
              <w:right w:val="nil"/>
            </w:tcBorders>
          </w:tcPr>
          <w:p w:rsidR="00EF0837" w:rsidRPr="00B36890" w:rsidRDefault="00EF0837" w:rsidP="002A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9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F0837" w:rsidRPr="000E0A65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F0837" w:rsidRPr="000E0A65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F0837" w:rsidRPr="000E0A65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A6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0837" w:rsidRPr="003A0A62" w:rsidTr="00082884">
        <w:trPr>
          <w:trHeight w:val="1605"/>
        </w:trPr>
        <w:tc>
          <w:tcPr>
            <w:tcW w:w="5687" w:type="dxa"/>
            <w:tcBorders>
              <w:left w:val="nil"/>
              <w:right w:val="nil"/>
            </w:tcBorders>
          </w:tcPr>
          <w:p w:rsidR="00EF0837" w:rsidRDefault="00EF0837" w:rsidP="002A4E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9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или аварийно-спасательных формирований  на  территории 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EF0837" w:rsidRPr="000E0A65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EF0837" w:rsidRPr="000E0A65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EF0837" w:rsidRPr="000E0A65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A6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0837" w:rsidRPr="003A0A62" w:rsidTr="00082884">
        <w:trPr>
          <w:trHeight w:val="975"/>
        </w:trPr>
        <w:tc>
          <w:tcPr>
            <w:tcW w:w="5687" w:type="dxa"/>
            <w:tcBorders>
              <w:left w:val="nil"/>
              <w:right w:val="nil"/>
            </w:tcBorders>
          </w:tcPr>
          <w:p w:rsidR="00EF0837" w:rsidRPr="003801D2" w:rsidRDefault="00EF0837" w:rsidP="002A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1D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местного значения, за счет средств краевого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EF0837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EF0837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6928,2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EF0837" w:rsidRPr="000E0A65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F0837" w:rsidRPr="003A0A62" w:rsidTr="00082884">
        <w:trPr>
          <w:trHeight w:val="885"/>
        </w:trPr>
        <w:tc>
          <w:tcPr>
            <w:tcW w:w="5687" w:type="dxa"/>
            <w:tcBorders>
              <w:left w:val="nil"/>
              <w:right w:val="nil"/>
            </w:tcBorders>
          </w:tcPr>
          <w:p w:rsidR="00EF0837" w:rsidRPr="003801D2" w:rsidRDefault="00EF0837" w:rsidP="002A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1D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EF0837" w:rsidRPr="000E0A65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EF0837" w:rsidRPr="000E0A65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bottom"/>
          </w:tcPr>
          <w:p w:rsidR="00EF0837" w:rsidRPr="000E0A65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F0837" w:rsidRPr="003A0A62" w:rsidTr="00082884">
        <w:trPr>
          <w:trHeight w:val="840"/>
        </w:trPr>
        <w:tc>
          <w:tcPr>
            <w:tcW w:w="5687" w:type="dxa"/>
            <w:tcBorders>
              <w:left w:val="nil"/>
              <w:right w:val="nil"/>
            </w:tcBorders>
          </w:tcPr>
          <w:p w:rsidR="00EF0837" w:rsidRPr="003801D2" w:rsidRDefault="00EF0837" w:rsidP="002A4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тротуара по улице Гоголя от улицы</w:t>
            </w:r>
            <w:r w:rsidRPr="006F5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71B">
              <w:rPr>
                <w:rFonts w:ascii="Times New Roman" w:hAnsi="Times New Roman"/>
                <w:sz w:val="24"/>
                <w:szCs w:val="24"/>
                <w:lang w:eastAsia="ru-RU"/>
              </w:rPr>
              <w:t>до МБОУ СОШ №25 в станице Новомалороссийской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EF0837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EF0837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F0837" w:rsidRDefault="00EF0837" w:rsidP="002A4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F0837" w:rsidRPr="003A0A62" w:rsidTr="00F85C7B">
        <w:trPr>
          <w:trHeight w:val="533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EF0837" w:rsidRPr="00863211" w:rsidRDefault="00EF0837" w:rsidP="00FF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7EF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муниципального казенного учреждения культуры «Новомалороссийский культурно-досуговый центр»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0837" w:rsidRDefault="00EF0837" w:rsidP="00F85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0837" w:rsidRDefault="00EF0837" w:rsidP="00F85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F0837" w:rsidRDefault="00EF0837" w:rsidP="00F85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0837" w:rsidRPr="003A0A62" w:rsidTr="00F85C7B">
        <w:trPr>
          <w:trHeight w:val="533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EF0837" w:rsidRPr="00863211" w:rsidRDefault="00EF0837" w:rsidP="00FF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7EF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муниципального казенного учреждения культуры «Новомалороссийский культурно-досуговый центр»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0837" w:rsidRPr="000E0A65" w:rsidRDefault="00EF0837" w:rsidP="00F85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0837" w:rsidRPr="000E0A65" w:rsidRDefault="00EF0837" w:rsidP="00F85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F0837" w:rsidRPr="000E0A65" w:rsidRDefault="00EF0837" w:rsidP="00F85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0837" w:rsidRPr="003A0A62" w:rsidTr="00FF69B6">
        <w:trPr>
          <w:trHeight w:val="39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37" w:rsidRPr="00B36890" w:rsidRDefault="00EF0837" w:rsidP="00FF69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68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37" w:rsidRPr="00B36890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16023,5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37" w:rsidRPr="00B36890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15932,8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837" w:rsidRPr="00B36890" w:rsidRDefault="00EF0837" w:rsidP="00FF6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99,4</w:t>
            </w:r>
          </w:p>
        </w:tc>
      </w:tr>
    </w:tbl>
    <w:p w:rsidR="00EF0837" w:rsidRDefault="00EF0837" w:rsidP="003319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финансам, бюджету,</w:t>
      </w:r>
    </w:p>
    <w:p w:rsidR="00EF0837" w:rsidRDefault="00EF0837" w:rsidP="003319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учету и отчетности администрации</w:t>
      </w:r>
    </w:p>
    <w:p w:rsidR="00EF0837" w:rsidRDefault="00EF0837" w:rsidP="003319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Новомалороссийского сельского</w:t>
      </w:r>
    </w:p>
    <w:p w:rsidR="00EF0837" w:rsidRPr="004B62DC" w:rsidRDefault="00EF0837" w:rsidP="003319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Выселовского района                                                     Т.Н.Каплиева</w:t>
      </w:r>
    </w:p>
    <w:p w:rsidR="00EF0837" w:rsidRPr="00AC4D51" w:rsidRDefault="00EF0837" w:rsidP="0033199B">
      <w:pPr>
        <w:pStyle w:val="NoSpacing"/>
      </w:pPr>
    </w:p>
    <w:p w:rsidR="00EF0837" w:rsidRPr="00FF69B6" w:rsidRDefault="00EF0837" w:rsidP="0033199B">
      <w:pPr>
        <w:pStyle w:val="NoSpacing"/>
      </w:pPr>
    </w:p>
    <w:sectPr w:rsidR="00EF0837" w:rsidRPr="00FF69B6" w:rsidSect="00B5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717"/>
    <w:rsid w:val="000066FD"/>
    <w:rsid w:val="00027B09"/>
    <w:rsid w:val="00047812"/>
    <w:rsid w:val="000659C3"/>
    <w:rsid w:val="00082884"/>
    <w:rsid w:val="000A782D"/>
    <w:rsid w:val="000E0A65"/>
    <w:rsid w:val="000F009E"/>
    <w:rsid w:val="000F7E42"/>
    <w:rsid w:val="00112C6C"/>
    <w:rsid w:val="00122E5C"/>
    <w:rsid w:val="00191958"/>
    <w:rsid w:val="001A043E"/>
    <w:rsid w:val="001D7EF9"/>
    <w:rsid w:val="001F318D"/>
    <w:rsid w:val="00206F83"/>
    <w:rsid w:val="002633F4"/>
    <w:rsid w:val="002A4E24"/>
    <w:rsid w:val="002A6B95"/>
    <w:rsid w:val="002B31E4"/>
    <w:rsid w:val="002C4885"/>
    <w:rsid w:val="002F57B5"/>
    <w:rsid w:val="002F5C4F"/>
    <w:rsid w:val="00326254"/>
    <w:rsid w:val="0033199B"/>
    <w:rsid w:val="003801D2"/>
    <w:rsid w:val="00380686"/>
    <w:rsid w:val="003A0A62"/>
    <w:rsid w:val="003A682A"/>
    <w:rsid w:val="003F4BB9"/>
    <w:rsid w:val="00412801"/>
    <w:rsid w:val="00457C50"/>
    <w:rsid w:val="004A6364"/>
    <w:rsid w:val="004B62DC"/>
    <w:rsid w:val="005020E5"/>
    <w:rsid w:val="00527580"/>
    <w:rsid w:val="0053087C"/>
    <w:rsid w:val="005503B6"/>
    <w:rsid w:val="00572D9E"/>
    <w:rsid w:val="005E215A"/>
    <w:rsid w:val="005E5CB3"/>
    <w:rsid w:val="006541AA"/>
    <w:rsid w:val="006F571B"/>
    <w:rsid w:val="00712F9B"/>
    <w:rsid w:val="00723F99"/>
    <w:rsid w:val="007427A6"/>
    <w:rsid w:val="00753797"/>
    <w:rsid w:val="0076037D"/>
    <w:rsid w:val="00771A11"/>
    <w:rsid w:val="00787D14"/>
    <w:rsid w:val="007A5FA7"/>
    <w:rsid w:val="00813CC1"/>
    <w:rsid w:val="00816140"/>
    <w:rsid w:val="00863211"/>
    <w:rsid w:val="008A364B"/>
    <w:rsid w:val="008D6BE3"/>
    <w:rsid w:val="00925742"/>
    <w:rsid w:val="00967063"/>
    <w:rsid w:val="009B06CC"/>
    <w:rsid w:val="009C0B9F"/>
    <w:rsid w:val="009E26B3"/>
    <w:rsid w:val="009F55B0"/>
    <w:rsid w:val="00A02431"/>
    <w:rsid w:val="00A069A6"/>
    <w:rsid w:val="00A54345"/>
    <w:rsid w:val="00A6463C"/>
    <w:rsid w:val="00A76289"/>
    <w:rsid w:val="00A77315"/>
    <w:rsid w:val="00AC4D51"/>
    <w:rsid w:val="00AE7406"/>
    <w:rsid w:val="00B356AA"/>
    <w:rsid w:val="00B36890"/>
    <w:rsid w:val="00B50353"/>
    <w:rsid w:val="00B67324"/>
    <w:rsid w:val="00B74E75"/>
    <w:rsid w:val="00B833D0"/>
    <w:rsid w:val="00B93717"/>
    <w:rsid w:val="00BD52CA"/>
    <w:rsid w:val="00BE225D"/>
    <w:rsid w:val="00BF09D6"/>
    <w:rsid w:val="00CD728A"/>
    <w:rsid w:val="00CF485F"/>
    <w:rsid w:val="00D47D18"/>
    <w:rsid w:val="00DF1DFF"/>
    <w:rsid w:val="00E01427"/>
    <w:rsid w:val="00E03AEF"/>
    <w:rsid w:val="00E151C7"/>
    <w:rsid w:val="00E74EDA"/>
    <w:rsid w:val="00ED013C"/>
    <w:rsid w:val="00EF0837"/>
    <w:rsid w:val="00F1564A"/>
    <w:rsid w:val="00F85C7B"/>
    <w:rsid w:val="00FD2609"/>
    <w:rsid w:val="00FF542E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69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237</Words>
  <Characters>1354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75</cp:revision>
  <cp:lastPrinted>2015-04-01T05:57:00Z</cp:lastPrinted>
  <dcterms:created xsi:type="dcterms:W3CDTF">2013-03-18T10:36:00Z</dcterms:created>
  <dcterms:modified xsi:type="dcterms:W3CDTF">2015-04-01T05:57:00Z</dcterms:modified>
</cp:coreProperties>
</file>